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  <w:lang w:eastAsia="zh-CN"/>
        </w:rPr>
        <w:t>附件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4：</w:t>
      </w:r>
      <w:r>
        <w:rPr>
          <w:rFonts w:hint="eastAsia" w:ascii="仿宋_GB2312" w:eastAsia="仿宋_GB2312"/>
          <w:b/>
          <w:sz w:val="36"/>
          <w:szCs w:val="36"/>
        </w:rPr>
        <w:t>201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8</w:t>
      </w:r>
      <w:r>
        <w:rPr>
          <w:rFonts w:hint="eastAsia" w:ascii="仿宋_GB2312" w:eastAsia="仿宋_GB2312"/>
          <w:b/>
          <w:sz w:val="36"/>
          <w:szCs w:val="36"/>
        </w:rPr>
        <w:t>年江苏科技大学教学成果奖申报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袋内材料明细表</w:t>
      </w:r>
    </w:p>
    <w:tbl>
      <w:tblPr>
        <w:tblStyle w:val="3"/>
        <w:tblW w:w="7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854"/>
        <w:gridCol w:w="1546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序号</w:t>
            </w:r>
          </w:p>
        </w:tc>
        <w:tc>
          <w:tcPr>
            <w:tcW w:w="385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材料名称</w:t>
            </w:r>
          </w:p>
        </w:tc>
        <w:tc>
          <w:tcPr>
            <w:tcW w:w="154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数量</w:t>
            </w:r>
          </w:p>
        </w:tc>
        <w:tc>
          <w:tcPr>
            <w:tcW w:w="154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385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76" w:firstLineChars="63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教学成果奖申报书</w:t>
            </w:r>
          </w:p>
        </w:tc>
        <w:tc>
          <w:tcPr>
            <w:tcW w:w="15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</w:rPr>
              <w:t>份</w:t>
            </w:r>
          </w:p>
        </w:tc>
        <w:tc>
          <w:tcPr>
            <w:tcW w:w="15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76" w:firstLineChars="63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教学成果总结报告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</w:rPr>
              <w:t>份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76" w:firstLineChars="63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附件材料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1套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3-1</w:t>
            </w:r>
          </w:p>
        </w:tc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3-2</w:t>
            </w:r>
          </w:p>
        </w:tc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3-3</w:t>
            </w:r>
          </w:p>
        </w:tc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85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/>
    <w:p>
      <w:pPr>
        <w:jc w:val="left"/>
        <w:rPr>
          <w:rFonts w:hint="eastAsia" w:ascii="仿宋_GB2312" w:eastAsia="仿宋_GB2312"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eastAsia="仿宋_GB2312"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eastAsia="仿宋_GB2312"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eastAsia="仿宋_GB2312"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eastAsia="仿宋_GB2312"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eastAsia="仿宋_GB2312"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eastAsia="仿宋_GB2312"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eastAsia="仿宋_GB2312"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eastAsia="仿宋_GB2312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9045E"/>
    <w:rsid w:val="2939045E"/>
    <w:rsid w:val="488F245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2018-09-20T08:57:00Z</dcterms:created>
  <dc:creator>Petra</dc:creator>
  <cp:lastModifiedBy>Petra</cp:lastModifiedBy>
  <dcterms:modified xsi:type="dcterms:W3CDTF">2018-09-25T06:57:58Z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